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297B" w14:textId="77777777" w:rsidR="007020A7" w:rsidRDefault="0070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7248FCD1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Titre du poste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Éducateur Sportif Handball en Alternance</w:t>
      </w:r>
    </w:p>
    <w:p w14:paraId="7517C45A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2BD4963A" w14:textId="3C85FCD9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Lieu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</w:t>
      </w:r>
      <w:r>
        <w:rPr>
          <w:rFonts w:ascii="Teko" w:eastAsia="Teko" w:hAnsi="Teko" w:cs="Teko"/>
          <w:color w:val="000000"/>
          <w:sz w:val="24"/>
          <w:szCs w:val="24"/>
        </w:rPr>
        <w:t>DINAN</w:t>
      </w:r>
    </w:p>
    <w:p w14:paraId="1593E758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661EDE41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Type de contrat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Contrat en alternance</w:t>
      </w:r>
    </w:p>
    <w:p w14:paraId="494141CC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6786154F" w14:textId="23D821CD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Durée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</w:t>
      </w:r>
      <w:r>
        <w:rPr>
          <w:rFonts w:ascii="Teko" w:eastAsia="Teko" w:hAnsi="Teko" w:cs="Teko"/>
          <w:color w:val="000000"/>
          <w:sz w:val="24"/>
          <w:szCs w:val="24"/>
        </w:rPr>
        <w:t xml:space="preserve">1 </w:t>
      </w:r>
      <w:r w:rsidR="00F57686">
        <w:rPr>
          <w:rFonts w:ascii="Teko" w:eastAsia="Teko" w:hAnsi="Teko" w:cs="Teko"/>
          <w:color w:val="000000"/>
          <w:sz w:val="24"/>
          <w:szCs w:val="24"/>
        </w:rPr>
        <w:t>an minimum</w:t>
      </w:r>
    </w:p>
    <w:p w14:paraId="1DEC6E9D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125C3AA1" w14:textId="6DCE3561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À propos de notre club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</w:t>
      </w:r>
      <w:r w:rsidR="00936A19" w:rsidRPr="00936A19">
        <w:rPr>
          <w:rFonts w:ascii="Teko" w:eastAsia="Teko" w:hAnsi="Teko" w:cs="Teko"/>
          <w:color w:val="000000"/>
          <w:sz w:val="24"/>
          <w:szCs w:val="24"/>
        </w:rPr>
        <w:t xml:space="preserve">Notre association sportive dynamique, dévouée à la promotion du handball recherche un éducateur sportif </w:t>
      </w:r>
      <w:r w:rsidR="000C4D1A">
        <w:rPr>
          <w:rFonts w:ascii="Teko" w:eastAsia="Teko" w:hAnsi="Teko" w:cs="Teko"/>
          <w:color w:val="000000"/>
          <w:sz w:val="24"/>
          <w:szCs w:val="24"/>
        </w:rPr>
        <w:t>en alternance</w:t>
      </w:r>
      <w:r w:rsidR="00AD30CC">
        <w:rPr>
          <w:rFonts w:ascii="Teko" w:eastAsia="Teko" w:hAnsi="Teko" w:cs="Teko"/>
          <w:color w:val="000000"/>
          <w:sz w:val="24"/>
          <w:szCs w:val="24"/>
        </w:rPr>
        <w:t xml:space="preserve">, </w:t>
      </w:r>
      <w:r w:rsidR="00936A19" w:rsidRPr="00936A19">
        <w:rPr>
          <w:rFonts w:ascii="Teko" w:eastAsia="Teko" w:hAnsi="Teko" w:cs="Teko"/>
          <w:color w:val="000000"/>
          <w:sz w:val="24"/>
          <w:szCs w:val="24"/>
        </w:rPr>
        <w:t>motivé pour rejoindre notre équipe de bénévoles et salarié. Avec plus de 250 adhérents sur les filières féminines et masculines, des équipes évoluant au niveau régional à partir des U15 et un fort engagement à développer les talents de nos joueurs, nous offrons un environnement stimulant pour ceux qui partagent notre passion pour ce sport.</w:t>
      </w:r>
    </w:p>
    <w:p w14:paraId="7741F1CD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37E631F8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Missions :</w:t>
      </w:r>
    </w:p>
    <w:p w14:paraId="4DCE3176" w14:textId="62AD9C32" w:rsidR="009D76E5" w:rsidRPr="00011D2C" w:rsidRDefault="009D76E5" w:rsidP="00011D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Encadrer et entraîner les jeunes joueurs de handball, en mettant l'accent sur le développement de leurs compétences techniques et tactiques.</w:t>
      </w:r>
    </w:p>
    <w:p w14:paraId="7A4C5AA6" w14:textId="77777777" w:rsidR="009D76E5" w:rsidRPr="00011D2C" w:rsidRDefault="009D76E5" w:rsidP="00011D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Planifier et animer des séances d'entraînement adaptées au niveau et aux besoins des joueurs.</w:t>
      </w:r>
    </w:p>
    <w:p w14:paraId="5E3E89E4" w14:textId="77777777" w:rsidR="009D76E5" w:rsidRPr="00011D2C" w:rsidRDefault="009D76E5" w:rsidP="00011D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Promouvoir les valeurs du fair-play, de l'esprit d'équipe et du respect au sein de l'association.</w:t>
      </w:r>
    </w:p>
    <w:p w14:paraId="203CC5C6" w14:textId="7652E376" w:rsidR="009D76E5" w:rsidRPr="00011D2C" w:rsidRDefault="009D76E5" w:rsidP="00011D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Participer à l'organisation d'événements sportifs (compétitions) et de tournois pour les jeunes.</w:t>
      </w:r>
    </w:p>
    <w:p w14:paraId="75A9F703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567BFD84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Profil recherché :</w:t>
      </w:r>
    </w:p>
    <w:p w14:paraId="055B7966" w14:textId="7C1661E3" w:rsidR="009D76E5" w:rsidRPr="00011D2C" w:rsidRDefault="009D76E5" w:rsidP="00011D2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Passionné de handball avec une solide connaissance du sport et particulièrement du handball.</w:t>
      </w:r>
    </w:p>
    <w:p w14:paraId="214D011E" w14:textId="77777777" w:rsidR="009D76E5" w:rsidRPr="00011D2C" w:rsidRDefault="009D76E5" w:rsidP="00011D2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Capacité démontrée à travailler avec des jeunes et à les motiver.</w:t>
      </w:r>
    </w:p>
    <w:p w14:paraId="2230A52E" w14:textId="77777777" w:rsidR="009D76E5" w:rsidRPr="00011D2C" w:rsidRDefault="009D76E5" w:rsidP="00011D2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Compétences pédagogiques et capacité à transmettre des connaissances de manière efficace.</w:t>
      </w:r>
    </w:p>
    <w:p w14:paraId="3F3DA1EA" w14:textId="77777777" w:rsidR="009D76E5" w:rsidRPr="00011D2C" w:rsidRDefault="009D76E5" w:rsidP="00011D2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Sens de l'organisation, autonomie et esprit d'équipe.</w:t>
      </w:r>
    </w:p>
    <w:p w14:paraId="3A795D6F" w14:textId="02D90782" w:rsidR="009D76E5" w:rsidRPr="00011D2C" w:rsidRDefault="009D76E5" w:rsidP="00011D2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011D2C">
        <w:rPr>
          <w:rFonts w:ascii="Teko" w:eastAsia="Teko" w:hAnsi="Teko" w:cs="Teko"/>
          <w:color w:val="000000"/>
          <w:sz w:val="24"/>
          <w:szCs w:val="24"/>
        </w:rPr>
        <w:t>Idéalement, une première expérience en tant qu'entraîneur ou coach.</w:t>
      </w:r>
    </w:p>
    <w:p w14:paraId="6938C2DA" w14:textId="77777777" w:rsid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5D02337B" w14:textId="5B01A58C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Conditions de l'alternance :</w:t>
      </w:r>
    </w:p>
    <w:p w14:paraId="4D193EA7" w14:textId="62643228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Contrat en alternance avec une durée de </w:t>
      </w:r>
      <w:r w:rsidR="00F57686">
        <w:rPr>
          <w:rFonts w:ascii="Teko" w:eastAsia="Teko" w:hAnsi="Teko" w:cs="Teko"/>
          <w:color w:val="000000"/>
          <w:sz w:val="24"/>
          <w:szCs w:val="24"/>
        </w:rPr>
        <w:t>1 an minimum</w:t>
      </w:r>
      <w:r w:rsidR="00011D2C">
        <w:rPr>
          <w:rFonts w:ascii="Teko" w:eastAsia="Teko" w:hAnsi="Teko" w:cs="Teko"/>
          <w:color w:val="000000"/>
          <w:sz w:val="24"/>
          <w:szCs w:val="24"/>
        </w:rPr>
        <w:t>.</w:t>
      </w:r>
    </w:p>
    <w:p w14:paraId="5C857591" w14:textId="1DBE695D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Rythme d'alternance </w:t>
      </w:r>
      <w:r w:rsidR="00F57686">
        <w:rPr>
          <w:rFonts w:ascii="Teko" w:eastAsia="Teko" w:hAnsi="Teko" w:cs="Teko"/>
          <w:color w:val="000000"/>
          <w:sz w:val="24"/>
          <w:szCs w:val="24"/>
        </w:rPr>
        <w:t>de préférence régulier sur la saison (2/3 jours par semaine) et pendant les vacances scolaires. Disponibilité le samedi</w:t>
      </w:r>
      <w:r w:rsidR="00387607">
        <w:rPr>
          <w:rFonts w:ascii="Teko" w:eastAsia="Teko" w:hAnsi="Teko" w:cs="Teko"/>
          <w:color w:val="000000"/>
          <w:sz w:val="24"/>
          <w:szCs w:val="24"/>
        </w:rPr>
        <w:t xml:space="preserve"> pour encadrer les compétitions.</w:t>
      </w:r>
    </w:p>
    <w:p w14:paraId="118726F8" w14:textId="023E8855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>Accès aux équipements sportifs de l'association</w:t>
      </w:r>
      <w:r w:rsidR="00F57686">
        <w:rPr>
          <w:rFonts w:ascii="Teko" w:eastAsia="Teko" w:hAnsi="Teko" w:cs="Teko"/>
          <w:color w:val="000000"/>
          <w:sz w:val="24"/>
          <w:szCs w:val="24"/>
        </w:rPr>
        <w:t xml:space="preserve"> répartis sur le site de la </w:t>
      </w:r>
      <w:proofErr w:type="spellStart"/>
      <w:r w:rsidR="00F57686">
        <w:rPr>
          <w:rFonts w:ascii="Teko" w:eastAsia="Teko" w:hAnsi="Teko" w:cs="Teko"/>
          <w:color w:val="000000"/>
          <w:sz w:val="24"/>
          <w:szCs w:val="24"/>
        </w:rPr>
        <w:t>Nourais</w:t>
      </w:r>
      <w:proofErr w:type="spellEnd"/>
      <w:r w:rsidR="00F57686">
        <w:rPr>
          <w:rFonts w:ascii="Teko" w:eastAsia="Teko" w:hAnsi="Teko" w:cs="Teko"/>
          <w:color w:val="000000"/>
          <w:sz w:val="24"/>
          <w:szCs w:val="24"/>
        </w:rPr>
        <w:t xml:space="preserve"> et le collège Broussais en fonction des niveaux</w:t>
      </w:r>
    </w:p>
    <w:p w14:paraId="213C386E" w14:textId="77777777" w:rsidR="00F57686" w:rsidRDefault="00F57686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08EEC4E6" w14:textId="3400E41F" w:rsidR="009D76E5" w:rsidRPr="00F57686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F57686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Formation et encadrement :</w:t>
      </w:r>
    </w:p>
    <w:p w14:paraId="02C9DB8E" w14:textId="2DD4F07F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>Suivi et encadrement par un tuteur expérimenté</w:t>
      </w:r>
      <w:r w:rsidR="00F57686">
        <w:rPr>
          <w:rFonts w:ascii="Teko" w:eastAsia="Teko" w:hAnsi="Teko" w:cs="Teko"/>
          <w:color w:val="000000"/>
          <w:sz w:val="24"/>
          <w:szCs w:val="24"/>
        </w:rPr>
        <w:t xml:space="preserve"> (Educateur sportif diplômé)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au sein de l'association.</w:t>
      </w:r>
    </w:p>
    <w:p w14:paraId="14F889FD" w14:textId="2A507E18" w:rsid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lastRenderedPageBreak/>
        <w:t xml:space="preserve">Formation pratique sur le terrain combinée à une formation théorique dispensée par </w:t>
      </w:r>
      <w:r w:rsidR="00F57686">
        <w:rPr>
          <w:rFonts w:ascii="Teko" w:eastAsia="Teko" w:hAnsi="Teko" w:cs="Teko"/>
          <w:color w:val="000000"/>
          <w:sz w:val="24"/>
          <w:szCs w:val="24"/>
        </w:rPr>
        <w:t>l’école du candidat. Le candidat devra être majeur à la date de démarrage du contrat.</w:t>
      </w:r>
    </w:p>
    <w:p w14:paraId="31F20ADA" w14:textId="77777777" w:rsidR="00387607" w:rsidRPr="009D76E5" w:rsidRDefault="00387607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1DD2799E" w14:textId="77777777" w:rsidR="009D76E5" w:rsidRPr="00F57686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F57686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Comment postuler :</w:t>
      </w:r>
    </w:p>
    <w:p w14:paraId="763A9601" w14:textId="0D2F5710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Les candidats intéressés sont invités à envoyer leur CV accompagné d'une lettre de motivation à </w:t>
      </w:r>
      <w:r w:rsidR="00F57686">
        <w:rPr>
          <w:rFonts w:ascii="Teko" w:eastAsia="Teko" w:hAnsi="Teko" w:cs="Teko"/>
          <w:color w:val="000000"/>
          <w:sz w:val="24"/>
          <w:szCs w:val="24"/>
        </w:rPr>
        <w:t>fabrice.ldchb@gmail.com</w:t>
      </w:r>
    </w:p>
    <w:p w14:paraId="40999AD3" w14:textId="601F13CA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Date limite de candidature : </w:t>
      </w:r>
      <w:r w:rsidR="00F57686">
        <w:rPr>
          <w:rFonts w:ascii="Teko" w:eastAsia="Teko" w:hAnsi="Teko" w:cs="Teko"/>
          <w:color w:val="000000"/>
          <w:sz w:val="24"/>
          <w:szCs w:val="24"/>
        </w:rPr>
        <w:t>3</w:t>
      </w:r>
      <w:r w:rsidR="005A094E">
        <w:rPr>
          <w:rFonts w:ascii="Teko" w:eastAsia="Teko" w:hAnsi="Teko" w:cs="Teko"/>
          <w:color w:val="000000"/>
          <w:sz w:val="24"/>
          <w:szCs w:val="24"/>
        </w:rPr>
        <w:t>0</w:t>
      </w:r>
      <w:r w:rsidR="00F57686">
        <w:rPr>
          <w:rFonts w:ascii="Teko" w:eastAsia="Teko" w:hAnsi="Teko" w:cs="Teko"/>
          <w:color w:val="000000"/>
          <w:sz w:val="24"/>
          <w:szCs w:val="24"/>
        </w:rPr>
        <w:t xml:space="preserve"> </w:t>
      </w:r>
      <w:r w:rsidR="005A094E">
        <w:rPr>
          <w:rFonts w:ascii="Teko" w:eastAsia="Teko" w:hAnsi="Teko" w:cs="Teko"/>
          <w:color w:val="000000"/>
          <w:sz w:val="24"/>
          <w:szCs w:val="24"/>
        </w:rPr>
        <w:t>avril</w:t>
      </w:r>
      <w:r w:rsidR="00F57686">
        <w:rPr>
          <w:rFonts w:ascii="Teko" w:eastAsia="Teko" w:hAnsi="Teko" w:cs="Teko"/>
          <w:color w:val="000000"/>
          <w:sz w:val="24"/>
          <w:szCs w:val="24"/>
        </w:rPr>
        <w:t xml:space="preserve"> 2024</w:t>
      </w:r>
    </w:p>
    <w:p w14:paraId="56676012" w14:textId="77777777" w:rsidR="00F57686" w:rsidRDefault="00F57686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5FD5713C" w14:textId="6DD318B2" w:rsidR="009D76E5" w:rsidRPr="00F57686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F57686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Informations complémentaires :</w:t>
      </w:r>
    </w:p>
    <w:p w14:paraId="4AC45A86" w14:textId="77777777" w:rsidR="00190C28" w:rsidRDefault="00190C28" w:rsidP="00190C28">
      <w:pP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>
        <w:rPr>
          <w:rFonts w:ascii="Teko" w:eastAsia="Teko" w:hAnsi="Teko" w:cs="Teko"/>
          <w:color w:val="000000"/>
          <w:sz w:val="24"/>
          <w:szCs w:val="24"/>
        </w:rPr>
        <w:t>Pour plus d'informations sur l'association et le poste, veuillez visiter notre site web à https://www.ldchb.fr ou contacter Fabrice Brebion au 06.10.77.71.18 ou par mail fabrice.ldchb@gmail.com.</w:t>
      </w:r>
    </w:p>
    <w:p w14:paraId="5793D38A" w14:textId="4738F24F" w:rsidR="007F2D93" w:rsidRPr="007F2D93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>Nous sommes impatients de recevoir vos candidatures et de vous accueillir au sein de notre équipe pour contribuer au développement sportif des jeunes joueurs de handball.</w:t>
      </w:r>
    </w:p>
    <w:sectPr w:rsidR="007F2D93" w:rsidRPr="007F2D93" w:rsidSect="0074587E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6504" w14:textId="77777777" w:rsidR="0074587E" w:rsidRDefault="0074587E">
      <w:pPr>
        <w:spacing w:after="0" w:line="240" w:lineRule="auto"/>
      </w:pPr>
      <w:r>
        <w:separator/>
      </w:r>
    </w:p>
  </w:endnote>
  <w:endnote w:type="continuationSeparator" w:id="0">
    <w:p w14:paraId="79C802EB" w14:textId="77777777" w:rsidR="0074587E" w:rsidRDefault="0074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2DFE" w14:textId="77777777" w:rsidR="007020A7" w:rsidRDefault="00190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1F3864"/>
        <w:sz w:val="16"/>
        <w:szCs w:val="16"/>
      </w:rPr>
    </w:pPr>
    <w:r>
      <w:rPr>
        <w:color w:val="1F3864"/>
        <w:sz w:val="16"/>
        <w:szCs w:val="16"/>
      </w:rPr>
      <w:t xml:space="preserve">« Le handball à </w:t>
    </w:r>
    <w:proofErr w:type="spellStart"/>
    <w:r>
      <w:rPr>
        <w:color w:val="1F3864"/>
        <w:sz w:val="16"/>
        <w:szCs w:val="16"/>
      </w:rPr>
      <w:t>Léhon</w:t>
    </w:r>
    <w:proofErr w:type="spellEnd"/>
    <w:r>
      <w:rPr>
        <w:color w:val="1F3864"/>
        <w:sz w:val="16"/>
        <w:szCs w:val="16"/>
      </w:rPr>
      <w:t>-Dinan c’est chouette ! »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4F2EB07" wp14:editId="562F6719">
          <wp:simplePos x="0" y="0"/>
          <wp:positionH relativeFrom="column">
            <wp:posOffset>81281</wp:posOffset>
          </wp:positionH>
          <wp:positionV relativeFrom="paragraph">
            <wp:posOffset>-121284</wp:posOffset>
          </wp:positionV>
          <wp:extent cx="447227" cy="356076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227" cy="356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931813" wp14:editId="6D0F839D">
          <wp:simplePos x="0" y="0"/>
          <wp:positionH relativeFrom="column">
            <wp:posOffset>5271770</wp:posOffset>
          </wp:positionH>
          <wp:positionV relativeFrom="paragraph">
            <wp:posOffset>-124459</wp:posOffset>
          </wp:positionV>
          <wp:extent cx="447227" cy="356076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227" cy="356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34AC" w14:textId="77777777" w:rsidR="0074587E" w:rsidRDefault="0074587E">
      <w:pPr>
        <w:spacing w:after="0" w:line="240" w:lineRule="auto"/>
      </w:pPr>
      <w:r>
        <w:separator/>
      </w:r>
    </w:p>
  </w:footnote>
  <w:footnote w:type="continuationSeparator" w:id="0">
    <w:p w14:paraId="56CC0A25" w14:textId="77777777" w:rsidR="0074587E" w:rsidRDefault="0074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CA8A" w14:textId="0874EAE8" w:rsidR="006434F3" w:rsidRDefault="000C4D1A" w:rsidP="006434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P Simplified Light" w:hAnsi="HP Simplified Light"/>
        <w:b/>
        <w:color w:val="000000"/>
        <w:sz w:val="36"/>
        <w:szCs w:val="36"/>
      </w:rPr>
    </w:pPr>
    <w:r w:rsidRPr="009D76E5">
      <w:rPr>
        <w:rFonts w:ascii="HP Simplified Light" w:hAnsi="HP Simplified Light"/>
        <w:b/>
        <w:noProof/>
        <w:color w:val="000000"/>
        <w:sz w:val="36"/>
        <w:szCs w:val="36"/>
      </w:rPr>
      <w:drawing>
        <wp:anchor distT="0" distB="0" distL="0" distR="0" simplePos="0" relativeHeight="251662336" behindDoc="1" locked="0" layoutInCell="1" hidden="0" allowOverlap="1" wp14:anchorId="0C85C897" wp14:editId="559946EB">
          <wp:simplePos x="0" y="0"/>
          <wp:positionH relativeFrom="column">
            <wp:posOffset>-375285</wp:posOffset>
          </wp:positionH>
          <wp:positionV relativeFrom="paragraph">
            <wp:posOffset>-152400</wp:posOffset>
          </wp:positionV>
          <wp:extent cx="1371600" cy="98996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989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P Simplified Light" w:hAnsi="HP Simplified Light"/>
        <w:b/>
        <w:color w:val="000000"/>
        <w:sz w:val="36"/>
        <w:szCs w:val="36"/>
      </w:rPr>
      <w:t xml:space="preserve"> </w:t>
    </w:r>
    <w:r w:rsidR="006434F3">
      <w:rPr>
        <w:rFonts w:ascii="HP Simplified Light" w:hAnsi="HP Simplified Light"/>
        <w:b/>
        <w:color w:val="000000"/>
        <w:sz w:val="36"/>
        <w:szCs w:val="36"/>
      </w:rPr>
      <w:t>OFFRE D’EMPLOI</w:t>
    </w:r>
  </w:p>
  <w:p w14:paraId="7BE4F249" w14:textId="77777777" w:rsidR="006434F3" w:rsidRPr="009D76E5" w:rsidRDefault="006434F3" w:rsidP="006434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P Simplified Light" w:hAnsi="HP Simplified Light"/>
        <w:b/>
        <w:color w:val="000000"/>
        <w:sz w:val="36"/>
        <w:szCs w:val="36"/>
      </w:rPr>
    </w:pPr>
  </w:p>
  <w:p w14:paraId="56E2E684" w14:textId="192FD8C7" w:rsidR="006434F3" w:rsidRDefault="006434F3" w:rsidP="000C4D1A">
    <w:pPr>
      <w:pStyle w:val="Header"/>
      <w:jc w:val="right"/>
      <w:rPr>
        <w:rFonts w:ascii="HP Simplified Light" w:hAnsi="HP Simplified Light"/>
        <w:b/>
        <w:color w:val="000000"/>
        <w:sz w:val="36"/>
        <w:szCs w:val="36"/>
      </w:rPr>
    </w:pPr>
    <w:r w:rsidRPr="009D76E5">
      <w:rPr>
        <w:rFonts w:ascii="HP Simplified Light" w:hAnsi="HP Simplified Light"/>
        <w:b/>
        <w:color w:val="000000"/>
        <w:sz w:val="36"/>
        <w:szCs w:val="36"/>
      </w:rPr>
      <w:t>EDUCATEUR SPORTIF EN ALTERNANCE</w:t>
    </w:r>
  </w:p>
  <w:p w14:paraId="7F0090AF" w14:textId="77777777" w:rsidR="000C4D1A" w:rsidRDefault="000C4D1A" w:rsidP="000C4D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C789D"/>
    <w:multiLevelType w:val="hybridMultilevel"/>
    <w:tmpl w:val="BFFC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6BE6"/>
    <w:multiLevelType w:val="hybridMultilevel"/>
    <w:tmpl w:val="4AC4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8365">
    <w:abstractNumId w:val="0"/>
  </w:num>
  <w:num w:numId="2" w16cid:durableId="197024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E5"/>
    <w:rsid w:val="00011D2C"/>
    <w:rsid w:val="000C4D1A"/>
    <w:rsid w:val="001026BA"/>
    <w:rsid w:val="00190C28"/>
    <w:rsid w:val="001D39AC"/>
    <w:rsid w:val="002553F1"/>
    <w:rsid w:val="00387607"/>
    <w:rsid w:val="0049690C"/>
    <w:rsid w:val="004C1A79"/>
    <w:rsid w:val="004D4582"/>
    <w:rsid w:val="005A094E"/>
    <w:rsid w:val="006434F3"/>
    <w:rsid w:val="007020A7"/>
    <w:rsid w:val="0074587E"/>
    <w:rsid w:val="007F2D93"/>
    <w:rsid w:val="00936A19"/>
    <w:rsid w:val="009D76E5"/>
    <w:rsid w:val="00AD30CC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3D5B3"/>
  <w15:docId w15:val="{7BFC382B-701A-4258-B85C-FA6CD05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1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D5"/>
  </w:style>
  <w:style w:type="paragraph" w:styleId="Footer">
    <w:name w:val="footer"/>
    <w:basedOn w:val="Normal"/>
    <w:link w:val="FooterChar"/>
    <w:uiPriority w:val="99"/>
    <w:unhideWhenUsed/>
    <w:rsid w:val="0061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D5"/>
  </w:style>
  <w:style w:type="character" w:styleId="Hyperlink">
    <w:name w:val="Hyperlink"/>
    <w:basedOn w:val="DefaultParagraphFont"/>
    <w:uiPriority w:val="99"/>
    <w:unhideWhenUsed/>
    <w:rsid w:val="00611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4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18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3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bion\OneDrive%20-%20Kudelski%20Group\Documents\Perso\Hand\LDCHB\RH\Template%20LDCHB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aIDUn3p+QKpkBk1/WBZo1sIu8A==">CgMxLjA4AHIhMVlVRnRLZWxYbEF4SnpNSGtKOGNUX0NmQ1dPOGJOSVlq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LDCHB v2.dotx</Template>
  <TotalTime>28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LDCHB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LDCHB</dc:title>
  <dc:creator>Fabrice Brebion</dc:creator>
  <cp:lastModifiedBy>Fabrice Brebion</cp:lastModifiedBy>
  <cp:revision>10</cp:revision>
  <dcterms:created xsi:type="dcterms:W3CDTF">2024-03-28T16:36:00Z</dcterms:created>
  <dcterms:modified xsi:type="dcterms:W3CDTF">2024-03-29T08:11:00Z</dcterms:modified>
</cp:coreProperties>
</file>