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297B" w14:textId="77777777" w:rsidR="007020A7" w:rsidRDefault="007020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</w:p>
    <w:p w14:paraId="7248FCD1" w14:textId="06A3C839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9D76E5"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  <w:t>Titre du poste :</w:t>
      </w:r>
      <w:r w:rsidRPr="009D76E5">
        <w:rPr>
          <w:rFonts w:ascii="Teko" w:eastAsia="Teko" w:hAnsi="Teko" w:cs="Teko"/>
          <w:color w:val="000000"/>
          <w:sz w:val="24"/>
          <w:szCs w:val="24"/>
        </w:rPr>
        <w:t xml:space="preserve"> </w:t>
      </w:r>
      <w:r w:rsidR="00B36D65">
        <w:rPr>
          <w:rFonts w:ascii="Teko" w:eastAsia="Teko" w:hAnsi="Teko" w:cs="Teko"/>
          <w:color w:val="000000"/>
          <w:sz w:val="24"/>
          <w:szCs w:val="24"/>
        </w:rPr>
        <w:t>Alternant en Marketing et Communication</w:t>
      </w:r>
    </w:p>
    <w:p w14:paraId="7517C45A" w14:textId="77777777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</w:p>
    <w:p w14:paraId="2BD4963A" w14:textId="3C85FCD9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9D76E5"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  <w:t>Lieu :</w:t>
      </w:r>
      <w:r w:rsidRPr="009D76E5">
        <w:rPr>
          <w:rFonts w:ascii="Teko" w:eastAsia="Teko" w:hAnsi="Teko" w:cs="Teko"/>
          <w:color w:val="000000"/>
          <w:sz w:val="24"/>
          <w:szCs w:val="24"/>
        </w:rPr>
        <w:t xml:space="preserve"> </w:t>
      </w:r>
      <w:r>
        <w:rPr>
          <w:rFonts w:ascii="Teko" w:eastAsia="Teko" w:hAnsi="Teko" w:cs="Teko"/>
          <w:color w:val="000000"/>
          <w:sz w:val="24"/>
          <w:szCs w:val="24"/>
        </w:rPr>
        <w:t>DINAN</w:t>
      </w:r>
    </w:p>
    <w:p w14:paraId="1593E758" w14:textId="77777777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</w:p>
    <w:p w14:paraId="661EDE41" w14:textId="77777777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9D76E5"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  <w:t>Type de contrat :</w:t>
      </w:r>
      <w:r w:rsidRPr="009D76E5">
        <w:rPr>
          <w:rFonts w:ascii="Teko" w:eastAsia="Teko" w:hAnsi="Teko" w:cs="Teko"/>
          <w:color w:val="000000"/>
          <w:sz w:val="24"/>
          <w:szCs w:val="24"/>
        </w:rPr>
        <w:t xml:space="preserve"> Contrat en alternance</w:t>
      </w:r>
    </w:p>
    <w:p w14:paraId="494141CC" w14:textId="77777777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</w:p>
    <w:p w14:paraId="6786154F" w14:textId="23D821CD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9D76E5"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  <w:t>Durée :</w:t>
      </w:r>
      <w:r w:rsidRPr="009D76E5">
        <w:rPr>
          <w:rFonts w:ascii="Teko" w:eastAsia="Teko" w:hAnsi="Teko" w:cs="Teko"/>
          <w:color w:val="000000"/>
          <w:sz w:val="24"/>
          <w:szCs w:val="24"/>
        </w:rPr>
        <w:t xml:space="preserve"> </w:t>
      </w:r>
      <w:r>
        <w:rPr>
          <w:rFonts w:ascii="Teko" w:eastAsia="Teko" w:hAnsi="Teko" w:cs="Teko"/>
          <w:color w:val="000000"/>
          <w:sz w:val="24"/>
          <w:szCs w:val="24"/>
        </w:rPr>
        <w:t xml:space="preserve">1 </w:t>
      </w:r>
      <w:r w:rsidR="00F57686">
        <w:rPr>
          <w:rFonts w:ascii="Teko" w:eastAsia="Teko" w:hAnsi="Teko" w:cs="Teko"/>
          <w:color w:val="000000"/>
          <w:sz w:val="24"/>
          <w:szCs w:val="24"/>
        </w:rPr>
        <w:t>an minimum</w:t>
      </w:r>
    </w:p>
    <w:p w14:paraId="1DEC6E9D" w14:textId="77777777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</w:p>
    <w:p w14:paraId="125C3AA1" w14:textId="3B8E0498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9D76E5"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  <w:t>À propos de notre club :</w:t>
      </w:r>
      <w:r w:rsidRPr="009D76E5">
        <w:rPr>
          <w:rFonts w:ascii="Teko" w:eastAsia="Teko" w:hAnsi="Teko" w:cs="Teko"/>
          <w:color w:val="000000"/>
          <w:sz w:val="24"/>
          <w:szCs w:val="24"/>
        </w:rPr>
        <w:t xml:space="preserve"> </w:t>
      </w:r>
      <w:r w:rsidR="00936A19" w:rsidRPr="00936A19">
        <w:rPr>
          <w:rFonts w:ascii="Teko" w:eastAsia="Teko" w:hAnsi="Teko" w:cs="Teko"/>
          <w:color w:val="000000"/>
          <w:sz w:val="24"/>
          <w:szCs w:val="24"/>
        </w:rPr>
        <w:t xml:space="preserve">Notre association sportive dynamique, dévouée à la promotion du handball recherche un </w:t>
      </w:r>
      <w:r w:rsidR="000207A2">
        <w:rPr>
          <w:rFonts w:ascii="Teko" w:eastAsia="Teko" w:hAnsi="Teko" w:cs="Teko"/>
          <w:color w:val="000000"/>
          <w:sz w:val="24"/>
          <w:szCs w:val="24"/>
        </w:rPr>
        <w:t>alternant en marketing</w:t>
      </w:r>
      <w:r w:rsidR="009D6619">
        <w:rPr>
          <w:rFonts w:ascii="Teko" w:eastAsia="Teko" w:hAnsi="Teko" w:cs="Teko"/>
          <w:color w:val="000000"/>
          <w:sz w:val="24"/>
          <w:szCs w:val="24"/>
        </w:rPr>
        <w:t xml:space="preserve"> et </w:t>
      </w:r>
      <w:r w:rsidR="000207A2">
        <w:rPr>
          <w:rFonts w:ascii="Teko" w:eastAsia="Teko" w:hAnsi="Teko" w:cs="Teko"/>
          <w:color w:val="000000"/>
          <w:sz w:val="24"/>
          <w:szCs w:val="24"/>
        </w:rPr>
        <w:t>communication</w:t>
      </w:r>
      <w:r w:rsidR="009D6619">
        <w:rPr>
          <w:rFonts w:ascii="Teko" w:eastAsia="Teko" w:hAnsi="Teko" w:cs="Teko"/>
          <w:color w:val="000000"/>
          <w:sz w:val="24"/>
          <w:szCs w:val="24"/>
        </w:rPr>
        <w:t xml:space="preserve">, </w:t>
      </w:r>
      <w:r w:rsidR="00936A19" w:rsidRPr="00936A19">
        <w:rPr>
          <w:rFonts w:ascii="Teko" w:eastAsia="Teko" w:hAnsi="Teko" w:cs="Teko"/>
          <w:color w:val="000000"/>
          <w:sz w:val="24"/>
          <w:szCs w:val="24"/>
        </w:rPr>
        <w:t>motivé pour rejoindre notre équipe de bénévoles et salarié. Avec plus de 250 adhérents sur les filières féminines et masculines, des équipes évoluant au niveau régional à partir des U15 et un fort engagement à développer les talents de nos joueurs, nous offrons un environnement stimulant pour ceux qui partagent notre passion pour ce sport.</w:t>
      </w:r>
    </w:p>
    <w:p w14:paraId="7741F1CD" w14:textId="77777777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</w:p>
    <w:p w14:paraId="37E631F8" w14:textId="77777777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</w:pPr>
      <w:r w:rsidRPr="009D76E5"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  <w:t>Missions :</w:t>
      </w:r>
    </w:p>
    <w:p w14:paraId="4C6A32F1" w14:textId="38C9EC6A" w:rsidR="006B1A8B" w:rsidRDefault="006B1A8B" w:rsidP="006B1A8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6B1A8B">
        <w:rPr>
          <w:rFonts w:ascii="Teko" w:eastAsia="Teko" w:hAnsi="Teko" w:cs="Teko"/>
          <w:color w:val="000000"/>
          <w:sz w:val="24"/>
          <w:szCs w:val="24"/>
        </w:rPr>
        <w:t>Assister à la mise en œuvre de la stratégie marketing et communication d</w:t>
      </w:r>
      <w:r w:rsidR="00047A97">
        <w:rPr>
          <w:rFonts w:ascii="Teko" w:eastAsia="Teko" w:hAnsi="Teko" w:cs="Teko"/>
          <w:color w:val="000000"/>
          <w:sz w:val="24"/>
          <w:szCs w:val="24"/>
        </w:rPr>
        <w:t>u club</w:t>
      </w:r>
    </w:p>
    <w:p w14:paraId="656488E0" w14:textId="07E68A25" w:rsidR="00291E1D" w:rsidRDefault="00131938" w:rsidP="006B1A8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>
        <w:rPr>
          <w:rFonts w:ascii="Teko" w:eastAsia="Teko" w:hAnsi="Teko" w:cs="Teko"/>
          <w:color w:val="000000"/>
          <w:sz w:val="24"/>
          <w:szCs w:val="24"/>
        </w:rPr>
        <w:t>Participer à la recherche de nouveaux sponsors</w:t>
      </w:r>
      <w:r w:rsidR="005C5957">
        <w:rPr>
          <w:rFonts w:ascii="Teko" w:eastAsia="Teko" w:hAnsi="Teko" w:cs="Teko"/>
          <w:color w:val="000000"/>
          <w:sz w:val="24"/>
          <w:szCs w:val="24"/>
        </w:rPr>
        <w:t xml:space="preserve"> et mécènes</w:t>
      </w:r>
    </w:p>
    <w:p w14:paraId="1AEE1CB4" w14:textId="128C4865" w:rsidR="005C5957" w:rsidRPr="005C5957" w:rsidRDefault="00044AC0" w:rsidP="005C595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>
        <w:rPr>
          <w:rFonts w:ascii="Teko" w:eastAsia="Teko" w:hAnsi="Teko" w:cs="Teko"/>
          <w:color w:val="000000"/>
          <w:sz w:val="24"/>
          <w:szCs w:val="24"/>
        </w:rPr>
        <w:t>Entretenir la relation avec les partenaires existant</w:t>
      </w:r>
      <w:r w:rsidR="005C5957">
        <w:rPr>
          <w:rFonts w:ascii="Teko" w:eastAsia="Teko" w:hAnsi="Teko" w:cs="Teko"/>
          <w:color w:val="000000"/>
          <w:sz w:val="24"/>
          <w:szCs w:val="24"/>
        </w:rPr>
        <w:t>s</w:t>
      </w:r>
    </w:p>
    <w:p w14:paraId="21312E48" w14:textId="015C438E" w:rsidR="006B1A8B" w:rsidRPr="006B1A8B" w:rsidRDefault="006B1A8B" w:rsidP="006B1A8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6B1A8B">
        <w:rPr>
          <w:rFonts w:ascii="Teko" w:eastAsia="Teko" w:hAnsi="Teko" w:cs="Teko"/>
          <w:color w:val="000000"/>
          <w:sz w:val="24"/>
          <w:szCs w:val="24"/>
        </w:rPr>
        <w:t>Contribuer à la création de contenu pour les médias sociaux, le site web et les supports de communication (</w:t>
      </w:r>
      <w:r w:rsidR="00047A97">
        <w:rPr>
          <w:rFonts w:ascii="Teko" w:eastAsia="Teko" w:hAnsi="Teko" w:cs="Teko"/>
          <w:color w:val="000000"/>
          <w:sz w:val="24"/>
          <w:szCs w:val="24"/>
        </w:rPr>
        <w:t>plaquette partenaires</w:t>
      </w:r>
      <w:r w:rsidRPr="006B1A8B">
        <w:rPr>
          <w:rFonts w:ascii="Teko" w:eastAsia="Teko" w:hAnsi="Teko" w:cs="Teko"/>
          <w:color w:val="000000"/>
          <w:sz w:val="24"/>
          <w:szCs w:val="24"/>
        </w:rPr>
        <w:t>, brochures, etc.).</w:t>
      </w:r>
    </w:p>
    <w:p w14:paraId="76C934C1" w14:textId="77777777" w:rsidR="006B1A8B" w:rsidRPr="006B1A8B" w:rsidRDefault="006B1A8B" w:rsidP="006B1A8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6B1A8B">
        <w:rPr>
          <w:rFonts w:ascii="Teko" w:eastAsia="Teko" w:hAnsi="Teko" w:cs="Teko"/>
          <w:color w:val="000000"/>
          <w:sz w:val="24"/>
          <w:szCs w:val="24"/>
        </w:rPr>
        <w:t>Participer à la gestion et à l'animation des réseaux sociaux, en créant du contenu engageant et en interagissant avec la communauté.</w:t>
      </w:r>
    </w:p>
    <w:p w14:paraId="4AEAE581" w14:textId="0DF749D0" w:rsidR="006B1A8B" w:rsidRPr="006B1A8B" w:rsidRDefault="006B1A8B" w:rsidP="006B1A8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6B1A8B">
        <w:rPr>
          <w:rFonts w:ascii="Teko" w:eastAsia="Teko" w:hAnsi="Teko" w:cs="Teko"/>
          <w:color w:val="000000"/>
          <w:sz w:val="24"/>
          <w:szCs w:val="24"/>
        </w:rPr>
        <w:t xml:space="preserve">Participer à l'organisation d'événements promotionnels </w:t>
      </w:r>
      <w:r w:rsidR="00110763">
        <w:rPr>
          <w:rFonts w:ascii="Teko" w:eastAsia="Teko" w:hAnsi="Teko" w:cs="Teko"/>
          <w:color w:val="000000"/>
          <w:sz w:val="24"/>
          <w:szCs w:val="24"/>
        </w:rPr>
        <w:t>pour notre club partenaires</w:t>
      </w:r>
    </w:p>
    <w:p w14:paraId="75A9F703" w14:textId="77777777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</w:p>
    <w:p w14:paraId="567BFD84" w14:textId="77777777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</w:pPr>
      <w:r w:rsidRPr="009D76E5"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  <w:t>Profil recherché :</w:t>
      </w:r>
    </w:p>
    <w:p w14:paraId="6590902B" w14:textId="77777777" w:rsidR="00D43C2F" w:rsidRPr="00D43C2F" w:rsidRDefault="00D43C2F" w:rsidP="00D43C2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D43C2F">
        <w:rPr>
          <w:rFonts w:ascii="Teko" w:eastAsia="Teko" w:hAnsi="Teko" w:cs="Teko"/>
          <w:color w:val="000000"/>
          <w:sz w:val="24"/>
          <w:szCs w:val="24"/>
        </w:rPr>
        <w:t>Étudiant(e) en marketing, communication ou domaine connexe, en cours de formation en alternance.</w:t>
      </w:r>
    </w:p>
    <w:p w14:paraId="75F7AB31" w14:textId="77777777" w:rsidR="00D43C2F" w:rsidRPr="00D43C2F" w:rsidRDefault="00D43C2F" w:rsidP="00D43C2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D43C2F">
        <w:rPr>
          <w:rFonts w:ascii="Teko" w:eastAsia="Teko" w:hAnsi="Teko" w:cs="Teko"/>
          <w:color w:val="000000"/>
          <w:sz w:val="24"/>
          <w:szCs w:val="24"/>
        </w:rPr>
        <w:t>Forte créativité et excellente capacité rédactionnelle.</w:t>
      </w:r>
    </w:p>
    <w:p w14:paraId="396F7462" w14:textId="35557FF1" w:rsidR="00D43C2F" w:rsidRPr="00D43C2F" w:rsidRDefault="00D43C2F" w:rsidP="00D43C2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D43C2F">
        <w:rPr>
          <w:rFonts w:ascii="Teko" w:eastAsia="Teko" w:hAnsi="Teko" w:cs="Teko"/>
          <w:color w:val="000000"/>
          <w:sz w:val="24"/>
          <w:szCs w:val="24"/>
        </w:rPr>
        <w:t>Maîtrise des outils informatiques et des logiciels de communication (suite Adobe,</w:t>
      </w:r>
      <w:r w:rsidR="009E4E46">
        <w:rPr>
          <w:rFonts w:ascii="Teko" w:eastAsia="Teko" w:hAnsi="Teko" w:cs="Teko"/>
          <w:color w:val="000000"/>
          <w:sz w:val="24"/>
          <w:szCs w:val="24"/>
        </w:rPr>
        <w:t xml:space="preserve"> Canva,</w:t>
      </w:r>
      <w:r w:rsidRPr="00D43C2F">
        <w:rPr>
          <w:rFonts w:ascii="Teko" w:eastAsia="Teko" w:hAnsi="Teko" w:cs="Teko"/>
          <w:color w:val="000000"/>
          <w:sz w:val="24"/>
          <w:szCs w:val="24"/>
        </w:rPr>
        <w:t xml:space="preserve"> </w:t>
      </w:r>
      <w:r w:rsidR="009E4E46">
        <w:rPr>
          <w:rFonts w:ascii="Teko" w:eastAsia="Teko" w:hAnsi="Teko" w:cs="Teko"/>
          <w:color w:val="000000"/>
          <w:sz w:val="24"/>
          <w:szCs w:val="24"/>
        </w:rPr>
        <w:t>R</w:t>
      </w:r>
      <w:r w:rsidRPr="00D43C2F">
        <w:rPr>
          <w:rFonts w:ascii="Teko" w:eastAsia="Teko" w:hAnsi="Teko" w:cs="Teko"/>
          <w:color w:val="000000"/>
          <w:sz w:val="24"/>
          <w:szCs w:val="24"/>
        </w:rPr>
        <w:t>éseaux sociaux, etc.).</w:t>
      </w:r>
    </w:p>
    <w:p w14:paraId="03D09791" w14:textId="77777777" w:rsidR="00D43C2F" w:rsidRPr="00D43C2F" w:rsidRDefault="00D43C2F" w:rsidP="00D43C2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D43C2F">
        <w:rPr>
          <w:rFonts w:ascii="Teko" w:eastAsia="Teko" w:hAnsi="Teko" w:cs="Teko"/>
          <w:color w:val="000000"/>
          <w:sz w:val="24"/>
          <w:szCs w:val="24"/>
        </w:rPr>
        <w:t>Autonomie, rigueur et sens de l'organisation.</w:t>
      </w:r>
    </w:p>
    <w:p w14:paraId="74533F7C" w14:textId="560A76B6" w:rsidR="00D43C2F" w:rsidRPr="00D43C2F" w:rsidRDefault="00D43C2F" w:rsidP="00D43C2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D43C2F">
        <w:rPr>
          <w:rFonts w:ascii="Teko" w:eastAsia="Teko" w:hAnsi="Teko" w:cs="Teko"/>
          <w:color w:val="000000"/>
          <w:sz w:val="24"/>
          <w:szCs w:val="24"/>
        </w:rPr>
        <w:t>Intérêt pour l</w:t>
      </w:r>
      <w:r w:rsidR="001D0046">
        <w:rPr>
          <w:rFonts w:ascii="Teko" w:eastAsia="Teko" w:hAnsi="Teko" w:cs="Teko"/>
          <w:color w:val="000000"/>
          <w:sz w:val="24"/>
          <w:szCs w:val="24"/>
        </w:rPr>
        <w:t>’environnement sportif</w:t>
      </w:r>
    </w:p>
    <w:p w14:paraId="6938C2DA" w14:textId="77777777" w:rsid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</w:p>
    <w:p w14:paraId="5D02337B" w14:textId="5B01A58C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</w:pPr>
      <w:r w:rsidRPr="009D76E5"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  <w:t>Conditions de l'alternance :</w:t>
      </w:r>
    </w:p>
    <w:p w14:paraId="4D193EA7" w14:textId="62643228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9D76E5">
        <w:rPr>
          <w:rFonts w:ascii="Teko" w:eastAsia="Teko" w:hAnsi="Teko" w:cs="Teko"/>
          <w:color w:val="000000"/>
          <w:sz w:val="24"/>
          <w:szCs w:val="24"/>
        </w:rPr>
        <w:t xml:space="preserve">Contrat en alternance avec une durée de </w:t>
      </w:r>
      <w:r w:rsidR="00F57686">
        <w:rPr>
          <w:rFonts w:ascii="Teko" w:eastAsia="Teko" w:hAnsi="Teko" w:cs="Teko"/>
          <w:color w:val="000000"/>
          <w:sz w:val="24"/>
          <w:szCs w:val="24"/>
        </w:rPr>
        <w:t>1 an minimum</w:t>
      </w:r>
      <w:r w:rsidR="00011D2C">
        <w:rPr>
          <w:rFonts w:ascii="Teko" w:eastAsia="Teko" w:hAnsi="Teko" w:cs="Teko"/>
          <w:color w:val="000000"/>
          <w:sz w:val="24"/>
          <w:szCs w:val="24"/>
        </w:rPr>
        <w:t>.</w:t>
      </w:r>
    </w:p>
    <w:p w14:paraId="0F0F49BF" w14:textId="0B7D58D1" w:rsidR="0065413C" w:rsidRDefault="00EF7481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>
        <w:rPr>
          <w:rFonts w:ascii="Segoe UI" w:hAnsi="Segoe UI" w:cs="Segoe UI"/>
          <w:color w:val="0D0D0D"/>
          <w:shd w:val="clear" w:color="auto" w:fill="FFFFFF"/>
        </w:rPr>
        <w:t>Horaires flexibles selon les modalités de l'alternance et les besoins d</w:t>
      </w:r>
      <w:r>
        <w:rPr>
          <w:rFonts w:ascii="Segoe UI" w:hAnsi="Segoe UI" w:cs="Segoe UI"/>
          <w:color w:val="0D0D0D"/>
          <w:shd w:val="clear" w:color="auto" w:fill="FFFFFF"/>
        </w:rPr>
        <w:t>u club</w:t>
      </w:r>
      <w:r>
        <w:rPr>
          <w:rFonts w:ascii="Segoe UI" w:hAnsi="Segoe UI" w:cs="Segoe UI"/>
          <w:color w:val="0D0D0D"/>
          <w:shd w:val="clear" w:color="auto" w:fill="FFFFFF"/>
        </w:rPr>
        <w:t>.</w:t>
      </w:r>
      <w:r>
        <w:rPr>
          <w:rFonts w:ascii="Teko" w:eastAsia="Teko" w:hAnsi="Teko" w:cs="Teko"/>
          <w:color w:val="000000"/>
          <w:sz w:val="24"/>
          <w:szCs w:val="24"/>
        </w:rPr>
        <w:t xml:space="preserve"> </w:t>
      </w:r>
    </w:p>
    <w:p w14:paraId="39E9ADB6" w14:textId="050DBC72" w:rsidR="0065413C" w:rsidRDefault="0065413C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 xml:space="preserve">Possibilité de travailler en télétravail ou </w:t>
      </w:r>
      <w:r>
        <w:rPr>
          <w:rFonts w:ascii="Segoe UI" w:hAnsi="Segoe UI" w:cs="Segoe UI"/>
          <w:color w:val="0D0D0D"/>
          <w:shd w:val="clear" w:color="auto" w:fill="FFFFFF"/>
        </w:rPr>
        <w:t>dans notre bureau</w:t>
      </w:r>
      <w:r>
        <w:rPr>
          <w:rFonts w:ascii="Segoe UI" w:hAnsi="Segoe UI" w:cs="Segoe UI"/>
          <w:color w:val="0D0D0D"/>
          <w:shd w:val="clear" w:color="auto" w:fill="FFFFFF"/>
        </w:rPr>
        <w:t>, selon les circonstances</w:t>
      </w:r>
      <w:r>
        <w:rPr>
          <w:rFonts w:ascii="Segoe UI" w:hAnsi="Segoe UI" w:cs="Segoe UI"/>
          <w:color w:val="0D0D0D"/>
          <w:shd w:val="clear" w:color="auto" w:fill="FFFFFF"/>
        </w:rPr>
        <w:t>.</w:t>
      </w:r>
    </w:p>
    <w:p w14:paraId="42CC0367" w14:textId="35E97B4B" w:rsidR="0065413C" w:rsidRPr="009D76E5" w:rsidRDefault="00537DD3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537DD3">
        <w:rPr>
          <w:rFonts w:ascii="Teko" w:eastAsia="Teko" w:hAnsi="Teko" w:cs="Teko"/>
          <w:color w:val="000000"/>
          <w:sz w:val="24"/>
          <w:szCs w:val="24"/>
        </w:rPr>
        <w:t>Indemnité</w:t>
      </w:r>
      <w:r>
        <w:rPr>
          <w:rFonts w:ascii="Teko" w:eastAsia="Teko" w:hAnsi="Teko" w:cs="Teko"/>
          <w:color w:val="000000"/>
          <w:sz w:val="24"/>
          <w:szCs w:val="24"/>
        </w:rPr>
        <w:t>s</w:t>
      </w:r>
      <w:r w:rsidRPr="00537DD3">
        <w:rPr>
          <w:rFonts w:ascii="Teko" w:eastAsia="Teko" w:hAnsi="Teko" w:cs="Teko"/>
          <w:color w:val="000000"/>
          <w:sz w:val="24"/>
          <w:szCs w:val="24"/>
        </w:rPr>
        <w:t xml:space="preserve"> prévue</w:t>
      </w:r>
      <w:r>
        <w:rPr>
          <w:rFonts w:ascii="Teko" w:eastAsia="Teko" w:hAnsi="Teko" w:cs="Teko"/>
          <w:color w:val="000000"/>
          <w:sz w:val="24"/>
          <w:szCs w:val="24"/>
        </w:rPr>
        <w:t>s</w:t>
      </w:r>
      <w:r w:rsidRPr="00537DD3">
        <w:rPr>
          <w:rFonts w:ascii="Teko" w:eastAsia="Teko" w:hAnsi="Teko" w:cs="Teko"/>
          <w:color w:val="000000"/>
          <w:sz w:val="24"/>
          <w:szCs w:val="24"/>
        </w:rPr>
        <w:t xml:space="preserve"> selon la réglementation en vigueur pour les contrats d'alternance.</w:t>
      </w:r>
    </w:p>
    <w:p w14:paraId="213C386E" w14:textId="77777777" w:rsidR="00F57686" w:rsidRDefault="00F57686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</w:p>
    <w:p w14:paraId="08EEC4E6" w14:textId="3400E41F" w:rsidR="009D76E5" w:rsidRPr="00F57686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</w:pPr>
      <w:r w:rsidRPr="00F57686"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  <w:t>Formation et encadrement :</w:t>
      </w:r>
    </w:p>
    <w:p w14:paraId="02C9DB8E" w14:textId="6E96EA2A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9D76E5">
        <w:rPr>
          <w:rFonts w:ascii="Teko" w:eastAsia="Teko" w:hAnsi="Teko" w:cs="Teko"/>
          <w:color w:val="000000"/>
          <w:sz w:val="24"/>
          <w:szCs w:val="24"/>
        </w:rPr>
        <w:t xml:space="preserve">Suivi et encadrement par un tuteur </w:t>
      </w:r>
      <w:r w:rsidR="00E465CD">
        <w:rPr>
          <w:rFonts w:ascii="Teko" w:eastAsia="Teko" w:hAnsi="Teko" w:cs="Teko"/>
          <w:color w:val="000000"/>
          <w:sz w:val="24"/>
          <w:szCs w:val="24"/>
        </w:rPr>
        <w:t>bénévole du club</w:t>
      </w:r>
      <w:r w:rsidRPr="009D76E5">
        <w:rPr>
          <w:rFonts w:ascii="Teko" w:eastAsia="Teko" w:hAnsi="Teko" w:cs="Teko"/>
          <w:color w:val="000000"/>
          <w:sz w:val="24"/>
          <w:szCs w:val="24"/>
        </w:rPr>
        <w:t>.</w:t>
      </w:r>
    </w:p>
    <w:p w14:paraId="14F889FD" w14:textId="63783989" w:rsidR="009D76E5" w:rsidRDefault="00E465CD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>
        <w:rPr>
          <w:rFonts w:ascii="Teko" w:eastAsia="Teko" w:hAnsi="Teko" w:cs="Teko"/>
          <w:color w:val="000000"/>
          <w:sz w:val="24"/>
          <w:szCs w:val="24"/>
        </w:rPr>
        <w:t>Accompagnement</w:t>
      </w:r>
      <w:r w:rsidR="009D76E5" w:rsidRPr="009D76E5">
        <w:rPr>
          <w:rFonts w:ascii="Teko" w:eastAsia="Teko" w:hAnsi="Teko" w:cs="Teko"/>
          <w:color w:val="000000"/>
          <w:sz w:val="24"/>
          <w:szCs w:val="24"/>
        </w:rPr>
        <w:t xml:space="preserve"> sur le terrain combiné à une formation théorique dispensée par </w:t>
      </w:r>
      <w:r w:rsidR="00F57686">
        <w:rPr>
          <w:rFonts w:ascii="Teko" w:eastAsia="Teko" w:hAnsi="Teko" w:cs="Teko"/>
          <w:color w:val="000000"/>
          <w:sz w:val="24"/>
          <w:szCs w:val="24"/>
        </w:rPr>
        <w:t>l’école du candidat.</w:t>
      </w:r>
    </w:p>
    <w:p w14:paraId="622C95B5" w14:textId="765BB713" w:rsidR="00265B9B" w:rsidRDefault="00265B9B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>
        <w:rPr>
          <w:rFonts w:ascii="Teko" w:eastAsia="Teko" w:hAnsi="Teko" w:cs="Teko"/>
          <w:color w:val="000000"/>
          <w:sz w:val="24"/>
          <w:szCs w:val="24"/>
        </w:rPr>
        <w:lastRenderedPageBreak/>
        <w:t xml:space="preserve">Permis B </w:t>
      </w:r>
      <w:r w:rsidR="003B5599">
        <w:rPr>
          <w:rFonts w:ascii="Teko" w:eastAsia="Teko" w:hAnsi="Teko" w:cs="Teko"/>
          <w:color w:val="000000"/>
          <w:sz w:val="24"/>
          <w:szCs w:val="24"/>
        </w:rPr>
        <w:t>fortement apprécié</w:t>
      </w:r>
      <w:r w:rsidR="00F514DF">
        <w:rPr>
          <w:rFonts w:ascii="Teko" w:eastAsia="Teko" w:hAnsi="Teko" w:cs="Teko"/>
          <w:color w:val="000000"/>
          <w:sz w:val="24"/>
          <w:szCs w:val="24"/>
        </w:rPr>
        <w:t>.</w:t>
      </w:r>
    </w:p>
    <w:p w14:paraId="31F20ADA" w14:textId="77777777" w:rsidR="00387607" w:rsidRPr="009D76E5" w:rsidRDefault="00387607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</w:p>
    <w:p w14:paraId="1DD2799E" w14:textId="77777777" w:rsidR="009D76E5" w:rsidRPr="00F57686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</w:pPr>
      <w:r w:rsidRPr="00F57686"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  <w:t>Comment postuler :</w:t>
      </w:r>
    </w:p>
    <w:p w14:paraId="763A9601" w14:textId="0D2F5710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9D76E5">
        <w:rPr>
          <w:rFonts w:ascii="Teko" w:eastAsia="Teko" w:hAnsi="Teko" w:cs="Teko"/>
          <w:color w:val="000000"/>
          <w:sz w:val="24"/>
          <w:szCs w:val="24"/>
        </w:rPr>
        <w:t xml:space="preserve">Les candidats intéressés sont invités à envoyer leur CV accompagné d'une lettre de motivation à </w:t>
      </w:r>
      <w:r w:rsidR="00F57686">
        <w:rPr>
          <w:rFonts w:ascii="Teko" w:eastAsia="Teko" w:hAnsi="Teko" w:cs="Teko"/>
          <w:color w:val="000000"/>
          <w:sz w:val="24"/>
          <w:szCs w:val="24"/>
        </w:rPr>
        <w:t>fabrice.ldchb@gmail.com</w:t>
      </w:r>
    </w:p>
    <w:p w14:paraId="40999AD3" w14:textId="201B2DBA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9D76E5">
        <w:rPr>
          <w:rFonts w:ascii="Teko" w:eastAsia="Teko" w:hAnsi="Teko" w:cs="Teko"/>
          <w:color w:val="000000"/>
          <w:sz w:val="24"/>
          <w:szCs w:val="24"/>
        </w:rPr>
        <w:t xml:space="preserve">Date limite de candidature : </w:t>
      </w:r>
      <w:r w:rsidR="00F57686">
        <w:rPr>
          <w:rFonts w:ascii="Teko" w:eastAsia="Teko" w:hAnsi="Teko" w:cs="Teko"/>
          <w:color w:val="000000"/>
          <w:sz w:val="24"/>
          <w:szCs w:val="24"/>
        </w:rPr>
        <w:t>3</w:t>
      </w:r>
      <w:r w:rsidR="00603229">
        <w:rPr>
          <w:rFonts w:ascii="Teko" w:eastAsia="Teko" w:hAnsi="Teko" w:cs="Teko"/>
          <w:color w:val="000000"/>
          <w:sz w:val="24"/>
          <w:szCs w:val="24"/>
        </w:rPr>
        <w:t>0</w:t>
      </w:r>
      <w:r w:rsidR="00F57686">
        <w:rPr>
          <w:rFonts w:ascii="Teko" w:eastAsia="Teko" w:hAnsi="Teko" w:cs="Teko"/>
          <w:color w:val="000000"/>
          <w:sz w:val="24"/>
          <w:szCs w:val="24"/>
        </w:rPr>
        <w:t xml:space="preserve"> </w:t>
      </w:r>
      <w:r w:rsidR="00603229">
        <w:rPr>
          <w:rFonts w:ascii="Teko" w:eastAsia="Teko" w:hAnsi="Teko" w:cs="Teko"/>
          <w:color w:val="000000"/>
          <w:sz w:val="24"/>
          <w:szCs w:val="24"/>
        </w:rPr>
        <w:t>avril</w:t>
      </w:r>
      <w:r w:rsidR="00F57686">
        <w:rPr>
          <w:rFonts w:ascii="Teko" w:eastAsia="Teko" w:hAnsi="Teko" w:cs="Teko"/>
          <w:color w:val="000000"/>
          <w:sz w:val="24"/>
          <w:szCs w:val="24"/>
        </w:rPr>
        <w:t xml:space="preserve"> 2024</w:t>
      </w:r>
    </w:p>
    <w:p w14:paraId="56676012" w14:textId="77777777" w:rsidR="00F57686" w:rsidRDefault="00F57686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</w:p>
    <w:p w14:paraId="5FD5713C" w14:textId="6DD318B2" w:rsidR="009D76E5" w:rsidRPr="00F57686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</w:pPr>
      <w:r w:rsidRPr="00F57686">
        <w:rPr>
          <w:rFonts w:ascii="Teko" w:eastAsia="Teko" w:hAnsi="Teko" w:cs="Teko"/>
          <w:b/>
          <w:bCs/>
          <w:color w:val="000000"/>
          <w:sz w:val="24"/>
          <w:szCs w:val="24"/>
          <w:u w:val="single"/>
        </w:rPr>
        <w:t>Informations complémentaires :</w:t>
      </w:r>
    </w:p>
    <w:p w14:paraId="52C769F6" w14:textId="72BE4AA0" w:rsidR="009D76E5" w:rsidRPr="009D76E5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9D76E5">
        <w:rPr>
          <w:rFonts w:ascii="Teko" w:eastAsia="Teko" w:hAnsi="Teko" w:cs="Teko"/>
          <w:color w:val="000000"/>
          <w:sz w:val="24"/>
          <w:szCs w:val="24"/>
        </w:rPr>
        <w:t xml:space="preserve">Pour plus d'informations sur l'association et le poste, veuillez visiter notre site web à </w:t>
      </w:r>
      <w:r w:rsidR="003C0390">
        <w:rPr>
          <w:rFonts w:ascii="Teko" w:eastAsia="Teko" w:hAnsi="Teko" w:cs="Teko"/>
          <w:color w:val="000000"/>
          <w:sz w:val="24"/>
          <w:szCs w:val="24"/>
        </w:rPr>
        <w:t>https://www.ldchb.fr</w:t>
      </w:r>
      <w:r w:rsidRPr="009D76E5">
        <w:rPr>
          <w:rFonts w:ascii="Teko" w:eastAsia="Teko" w:hAnsi="Teko" w:cs="Teko"/>
          <w:color w:val="000000"/>
          <w:sz w:val="24"/>
          <w:szCs w:val="24"/>
        </w:rPr>
        <w:t xml:space="preserve"> ou contacter</w:t>
      </w:r>
      <w:r w:rsidR="00F57686">
        <w:rPr>
          <w:rFonts w:ascii="Teko" w:eastAsia="Teko" w:hAnsi="Teko" w:cs="Teko"/>
          <w:color w:val="000000"/>
          <w:sz w:val="24"/>
          <w:szCs w:val="24"/>
        </w:rPr>
        <w:t xml:space="preserve"> Fabrice Brebion</w:t>
      </w:r>
      <w:r w:rsidRPr="009D76E5">
        <w:rPr>
          <w:rFonts w:ascii="Teko" w:eastAsia="Teko" w:hAnsi="Teko" w:cs="Teko"/>
          <w:color w:val="000000"/>
          <w:sz w:val="24"/>
          <w:szCs w:val="24"/>
        </w:rPr>
        <w:t xml:space="preserve"> au</w:t>
      </w:r>
      <w:r w:rsidR="00F57686">
        <w:rPr>
          <w:rFonts w:ascii="Teko" w:eastAsia="Teko" w:hAnsi="Teko" w:cs="Teko"/>
          <w:color w:val="000000"/>
          <w:sz w:val="24"/>
          <w:szCs w:val="24"/>
        </w:rPr>
        <w:t xml:space="preserve"> 06.10.77.71.18</w:t>
      </w:r>
      <w:r w:rsidR="007365ED">
        <w:rPr>
          <w:rFonts w:ascii="Teko" w:eastAsia="Teko" w:hAnsi="Teko" w:cs="Teko"/>
          <w:color w:val="000000"/>
          <w:sz w:val="24"/>
          <w:szCs w:val="24"/>
        </w:rPr>
        <w:t xml:space="preserve"> ou par mail fabrice.ldchb@gmail.com.</w:t>
      </w:r>
    </w:p>
    <w:p w14:paraId="5793D38A" w14:textId="678A296B" w:rsidR="007F2D93" w:rsidRPr="007F2D93" w:rsidRDefault="009D76E5" w:rsidP="009D76E5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="Teko" w:eastAsia="Teko" w:hAnsi="Teko" w:cs="Teko"/>
          <w:color w:val="000000"/>
          <w:sz w:val="24"/>
          <w:szCs w:val="24"/>
        </w:rPr>
      </w:pPr>
      <w:r w:rsidRPr="009D76E5">
        <w:rPr>
          <w:rFonts w:ascii="Teko" w:eastAsia="Teko" w:hAnsi="Teko" w:cs="Teko"/>
          <w:color w:val="000000"/>
          <w:sz w:val="24"/>
          <w:szCs w:val="24"/>
        </w:rPr>
        <w:t xml:space="preserve">Nous sommes impatients de recevoir vos candidatures et de vous accueillir au sein de notre équipe pour contribuer au développement </w:t>
      </w:r>
      <w:r w:rsidR="006D3962">
        <w:rPr>
          <w:rFonts w:ascii="Teko" w:eastAsia="Teko" w:hAnsi="Teko" w:cs="Teko"/>
          <w:color w:val="000000"/>
          <w:sz w:val="24"/>
          <w:szCs w:val="24"/>
        </w:rPr>
        <w:t>de notre club</w:t>
      </w:r>
      <w:r w:rsidRPr="009D76E5">
        <w:rPr>
          <w:rFonts w:ascii="Teko" w:eastAsia="Teko" w:hAnsi="Teko" w:cs="Teko"/>
          <w:color w:val="000000"/>
          <w:sz w:val="24"/>
          <w:szCs w:val="24"/>
        </w:rPr>
        <w:t>.</w:t>
      </w:r>
    </w:p>
    <w:sectPr w:rsidR="007F2D93" w:rsidRPr="007F2D93" w:rsidSect="00B36D65">
      <w:footerReference w:type="default" r:id="rId9"/>
      <w:headerReference w:type="first" r:id="rId10"/>
      <w:pgSz w:w="11906" w:h="16838"/>
      <w:pgMar w:top="1417" w:right="1417" w:bottom="1417" w:left="1417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1D75" w14:textId="77777777" w:rsidR="007C2BEF" w:rsidRDefault="007C2BEF">
      <w:pPr>
        <w:spacing w:after="0" w:line="240" w:lineRule="auto"/>
      </w:pPr>
      <w:r>
        <w:separator/>
      </w:r>
    </w:p>
  </w:endnote>
  <w:endnote w:type="continuationSeparator" w:id="0">
    <w:p w14:paraId="41F95448" w14:textId="77777777" w:rsidR="007C2BEF" w:rsidRDefault="007C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2DFE" w14:textId="77777777" w:rsidR="007020A7" w:rsidRDefault="006032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1F3864"/>
        <w:sz w:val="16"/>
        <w:szCs w:val="16"/>
      </w:rPr>
    </w:pPr>
    <w:r>
      <w:rPr>
        <w:color w:val="1F3864"/>
        <w:sz w:val="16"/>
        <w:szCs w:val="16"/>
      </w:rPr>
      <w:t>« Le handball à Léhon-Dinan c’est chouette ! »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4F2EB07" wp14:editId="562F6719">
          <wp:simplePos x="0" y="0"/>
          <wp:positionH relativeFrom="column">
            <wp:posOffset>81281</wp:posOffset>
          </wp:positionH>
          <wp:positionV relativeFrom="paragraph">
            <wp:posOffset>-121284</wp:posOffset>
          </wp:positionV>
          <wp:extent cx="447227" cy="356076"/>
          <wp:effectExtent l="0" t="0" r="0" b="0"/>
          <wp:wrapSquare wrapText="bothSides" distT="0" distB="0" distL="114300" distR="114300"/>
          <wp:docPr id="111931487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227" cy="3560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3931813" wp14:editId="6D0F839D">
          <wp:simplePos x="0" y="0"/>
          <wp:positionH relativeFrom="column">
            <wp:posOffset>5271770</wp:posOffset>
          </wp:positionH>
          <wp:positionV relativeFrom="paragraph">
            <wp:posOffset>-124459</wp:posOffset>
          </wp:positionV>
          <wp:extent cx="447227" cy="356076"/>
          <wp:effectExtent l="0" t="0" r="0" b="0"/>
          <wp:wrapSquare wrapText="bothSides" distT="0" distB="0" distL="114300" distR="114300"/>
          <wp:docPr id="7628616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227" cy="3560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60DD" w14:textId="77777777" w:rsidR="007C2BEF" w:rsidRDefault="007C2BEF">
      <w:pPr>
        <w:spacing w:after="0" w:line="240" w:lineRule="auto"/>
      </w:pPr>
      <w:r>
        <w:separator/>
      </w:r>
    </w:p>
  </w:footnote>
  <w:footnote w:type="continuationSeparator" w:id="0">
    <w:p w14:paraId="269BE26F" w14:textId="77777777" w:rsidR="007C2BEF" w:rsidRDefault="007C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FACE" w14:textId="17F767DC" w:rsidR="00B36D65" w:rsidRDefault="00B36D65" w:rsidP="00B36D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HP Simplified Light" w:hAnsi="HP Simplified Light"/>
        <w:b/>
        <w:color w:val="000000"/>
        <w:sz w:val="36"/>
        <w:szCs w:val="36"/>
      </w:rPr>
    </w:pPr>
    <w:r w:rsidRPr="009D76E5">
      <w:rPr>
        <w:rFonts w:ascii="HP Simplified Light" w:hAnsi="HP Simplified Light"/>
        <w:b/>
        <w:noProof/>
        <w:color w:val="000000"/>
        <w:sz w:val="36"/>
        <w:szCs w:val="36"/>
      </w:rPr>
      <w:drawing>
        <wp:anchor distT="0" distB="0" distL="0" distR="0" simplePos="0" relativeHeight="251662336" behindDoc="1" locked="0" layoutInCell="1" hidden="0" allowOverlap="1" wp14:anchorId="44B57786" wp14:editId="2E5D0F99">
          <wp:simplePos x="0" y="0"/>
          <wp:positionH relativeFrom="column">
            <wp:posOffset>-600075</wp:posOffset>
          </wp:positionH>
          <wp:positionV relativeFrom="paragraph">
            <wp:posOffset>-194310</wp:posOffset>
          </wp:positionV>
          <wp:extent cx="1371600" cy="989965"/>
          <wp:effectExtent l="0" t="0" r="0" b="0"/>
          <wp:wrapNone/>
          <wp:docPr id="1812233112" name="image2.png" descr="A purple bird with wing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2233112" name="image2.png" descr="A purple bird with wings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989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HP Simplified Light" w:hAnsi="HP Simplified Light"/>
        <w:b/>
        <w:color w:val="000000"/>
        <w:sz w:val="36"/>
        <w:szCs w:val="36"/>
      </w:rPr>
      <w:t>OFFRE D’EMPLOI</w:t>
    </w:r>
  </w:p>
  <w:p w14:paraId="1C60922C" w14:textId="5B811948" w:rsidR="00B36D65" w:rsidRPr="009D76E5" w:rsidRDefault="00B36D65" w:rsidP="00B36D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HP Simplified Light" w:hAnsi="HP Simplified Light"/>
        <w:b/>
        <w:color w:val="000000"/>
        <w:sz w:val="36"/>
        <w:szCs w:val="36"/>
      </w:rPr>
    </w:pPr>
  </w:p>
  <w:p w14:paraId="4F9784C6" w14:textId="735100E6" w:rsidR="00B36D65" w:rsidRPr="00F472B9" w:rsidRDefault="00B36D65" w:rsidP="00B36D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HP Simplified Light" w:hAnsi="HP Simplified Light"/>
        <w:b/>
        <w:color w:val="000000"/>
        <w:sz w:val="36"/>
        <w:szCs w:val="36"/>
      </w:rPr>
    </w:pPr>
    <w:r w:rsidRPr="009D76E5">
      <w:rPr>
        <w:rFonts w:ascii="HP Simplified Light" w:hAnsi="HP Simplified Light"/>
        <w:b/>
        <w:color w:val="000000"/>
        <w:sz w:val="36"/>
        <w:szCs w:val="36"/>
      </w:rPr>
      <w:t>ALTERNAN</w:t>
    </w:r>
    <w:r>
      <w:rPr>
        <w:rFonts w:ascii="HP Simplified Light" w:hAnsi="HP Simplified Light"/>
        <w:b/>
        <w:color w:val="000000"/>
        <w:sz w:val="36"/>
        <w:szCs w:val="36"/>
      </w:rPr>
      <w:t>T EN MARKETING</w:t>
    </w:r>
    <w:r>
      <w:rPr>
        <w:rFonts w:ascii="HP Simplified Light" w:hAnsi="HP Simplified Light"/>
        <w:b/>
        <w:color w:val="000000"/>
        <w:sz w:val="36"/>
        <w:szCs w:val="36"/>
      </w:rPr>
      <w:t xml:space="preserve"> </w:t>
    </w:r>
    <w:r>
      <w:rPr>
        <w:rFonts w:ascii="HP Simplified Light" w:hAnsi="HP Simplified Light"/>
        <w:b/>
        <w:color w:val="000000"/>
        <w:sz w:val="36"/>
        <w:szCs w:val="36"/>
      </w:rPr>
      <w:t>ET COMMUNICATION</w:t>
    </w:r>
    <w:r>
      <w:rPr>
        <w:color w:val="000000"/>
        <w:sz w:val="20"/>
        <w:szCs w:val="20"/>
      </w:rPr>
      <w:t xml:space="preserve"> </w:t>
    </w:r>
  </w:p>
  <w:p w14:paraId="6A269674" w14:textId="77777777" w:rsidR="005C53BC" w:rsidRDefault="005C5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1B5E"/>
    <w:multiLevelType w:val="hybridMultilevel"/>
    <w:tmpl w:val="1C0A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7791D"/>
    <w:multiLevelType w:val="hybridMultilevel"/>
    <w:tmpl w:val="31B4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C789D"/>
    <w:multiLevelType w:val="hybridMultilevel"/>
    <w:tmpl w:val="BFFC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66BE6"/>
    <w:multiLevelType w:val="hybridMultilevel"/>
    <w:tmpl w:val="4AC4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18365">
    <w:abstractNumId w:val="2"/>
  </w:num>
  <w:num w:numId="2" w16cid:durableId="1970240543">
    <w:abstractNumId w:val="3"/>
  </w:num>
  <w:num w:numId="3" w16cid:durableId="1365134054">
    <w:abstractNumId w:val="0"/>
  </w:num>
  <w:num w:numId="4" w16cid:durableId="774985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6E5"/>
    <w:rsid w:val="00011D2C"/>
    <w:rsid w:val="000207A2"/>
    <w:rsid w:val="00044AC0"/>
    <w:rsid w:val="00047A97"/>
    <w:rsid w:val="001026BA"/>
    <w:rsid w:val="00110763"/>
    <w:rsid w:val="00131938"/>
    <w:rsid w:val="001D0046"/>
    <w:rsid w:val="001D39AC"/>
    <w:rsid w:val="002553F1"/>
    <w:rsid w:val="00265B9B"/>
    <w:rsid w:val="00291E1D"/>
    <w:rsid w:val="00387607"/>
    <w:rsid w:val="003B5599"/>
    <w:rsid w:val="003C0390"/>
    <w:rsid w:val="0049690C"/>
    <w:rsid w:val="004C1A79"/>
    <w:rsid w:val="004D4582"/>
    <w:rsid w:val="00537DD3"/>
    <w:rsid w:val="005C53BC"/>
    <w:rsid w:val="005C5957"/>
    <w:rsid w:val="00603229"/>
    <w:rsid w:val="0065413C"/>
    <w:rsid w:val="0065598C"/>
    <w:rsid w:val="00665242"/>
    <w:rsid w:val="006B1A8B"/>
    <w:rsid w:val="006D3962"/>
    <w:rsid w:val="007020A7"/>
    <w:rsid w:val="007365ED"/>
    <w:rsid w:val="007C2BEF"/>
    <w:rsid w:val="007F2D93"/>
    <w:rsid w:val="00877E04"/>
    <w:rsid w:val="00936A19"/>
    <w:rsid w:val="009D6619"/>
    <w:rsid w:val="009D76E5"/>
    <w:rsid w:val="009E4E46"/>
    <w:rsid w:val="00B36D65"/>
    <w:rsid w:val="00CA0AFF"/>
    <w:rsid w:val="00D43C2F"/>
    <w:rsid w:val="00E465CD"/>
    <w:rsid w:val="00EF7481"/>
    <w:rsid w:val="00F472B9"/>
    <w:rsid w:val="00F514DF"/>
    <w:rsid w:val="00F5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3D5B3"/>
  <w15:docId w15:val="{7BFC382B-701A-4258-B85C-FA6CD05C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D6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1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4D5"/>
  </w:style>
  <w:style w:type="paragraph" w:styleId="Footer">
    <w:name w:val="footer"/>
    <w:basedOn w:val="Normal"/>
    <w:link w:val="FooterChar"/>
    <w:uiPriority w:val="99"/>
    <w:unhideWhenUsed/>
    <w:rsid w:val="0061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4D5"/>
  </w:style>
  <w:style w:type="character" w:styleId="Hyperlink">
    <w:name w:val="Hyperlink"/>
    <w:basedOn w:val="DefaultParagraphFont"/>
    <w:uiPriority w:val="99"/>
    <w:unhideWhenUsed/>
    <w:rsid w:val="00611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4D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418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33B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bion\OneDrive%20-%20Kudelski%20Group\Documents\Perso\Hand\LDCHB\RH\Template%20LDCHB%20v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aIDUn3p+QKpkBk1/WBZo1sIu8A==">CgMxLjA4AHIhMVlVRnRLZWxYbEF4SnpNSGtKOGNUX0NmQ1dPOGJOSVlq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53A078-C094-488D-9C71-0CBCC8A5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LDCHB v2.dotx</Template>
  <TotalTime>131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LDCHB</vt:lpstr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LDCHB</dc:title>
  <dc:creator>Fabrice Brebion</dc:creator>
  <cp:lastModifiedBy>Fabrice Brebion</cp:lastModifiedBy>
  <cp:revision>34</cp:revision>
  <dcterms:created xsi:type="dcterms:W3CDTF">2024-03-28T16:36:00Z</dcterms:created>
  <dcterms:modified xsi:type="dcterms:W3CDTF">2024-03-28T18:56:00Z</dcterms:modified>
</cp:coreProperties>
</file>